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36" w:rsidRDefault="003F7E63">
      <w:pPr>
        <w:pStyle w:val="Indirizzomittente1"/>
        <w:ind w:left="0"/>
      </w:pPr>
      <w:r>
        <w:pict>
          <v:group id="_x0000_s1050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p w:rsidR="00701636" w:rsidRDefault="00314C6F" w:rsidP="00314C6F">
      <w:pPr>
        <w:pStyle w:val="Formuladiapertura"/>
        <w:framePr w:hSpace="0" w:wrap="auto" w:hAnchor="text" w:xAlign="left" w:yAlign="inline"/>
        <w:jc w:val="center"/>
      </w:pPr>
      <w:r>
        <w:t>Conferenza stampa 18 ottobre 2014 Romano d'</w:t>
      </w:r>
      <w:proofErr w:type="spellStart"/>
      <w:r>
        <w:t>Ezzelino</w:t>
      </w:r>
      <w:proofErr w:type="spellEnd"/>
      <w:r>
        <w:t xml:space="preserve"> (</w:t>
      </w:r>
      <w:proofErr w:type="spellStart"/>
      <w:r>
        <w:t>VI</w:t>
      </w:r>
      <w:proofErr w:type="spellEnd"/>
      <w:r>
        <w:t>)</w:t>
      </w:r>
    </w:p>
    <w:p w:rsidR="00314C6F" w:rsidRPr="00314C6F" w:rsidRDefault="00314C6F" w:rsidP="00314C6F">
      <w:pPr>
        <w:tabs>
          <w:tab w:val="left" w:pos="3705"/>
        </w:tabs>
        <w:rPr>
          <w:sz w:val="22"/>
          <w:szCs w:val="22"/>
        </w:rPr>
      </w:pPr>
      <w:r w:rsidRPr="00314C6F">
        <w:rPr>
          <w:sz w:val="22"/>
          <w:szCs w:val="22"/>
        </w:rPr>
        <w:t>Ringrazio tutti voi per essere qui presenti e condividere con me questo particolare momento. Sono 15 anni che il sito web montegrappa.org è attivo, il primo sito in assoluto creato sul massiccio del Grappa e il sito ancora oggi più importante, più visitato e più utilizzato per la vasta documentazione presente e per le tante, anzi direi tantissime informazioni sul nostro territorio che lo contraddistinguono e lo caratterizzano.</w:t>
      </w:r>
    </w:p>
    <w:p w:rsidR="00314C6F" w:rsidRPr="00314C6F" w:rsidRDefault="00314C6F" w:rsidP="00314C6F">
      <w:pPr>
        <w:tabs>
          <w:tab w:val="left" w:pos="3705"/>
        </w:tabs>
        <w:rPr>
          <w:sz w:val="22"/>
          <w:szCs w:val="22"/>
        </w:rPr>
      </w:pPr>
      <w:r w:rsidRPr="00314C6F">
        <w:rPr>
          <w:sz w:val="22"/>
          <w:szCs w:val="22"/>
        </w:rPr>
        <w:t xml:space="preserve">Il motore che ha determinato in tutti questi anni la crescita e il successo  di questo principale punto di riferimento del grappa sono state le persone che con tanta, anzi tantissima passione hanno costantemente e caparbiamente dato vita a questo nostro gioiellino. Sì, amo chiamarlo in questa  maniera perché vedete questo è il frutto della </w:t>
      </w:r>
      <w:r w:rsidR="003F7E63">
        <w:rPr>
          <w:sz w:val="22"/>
          <w:szCs w:val="22"/>
        </w:rPr>
        <w:t>passione mia e della nostra associazione.</w:t>
      </w:r>
    </w:p>
    <w:p w:rsidR="00314C6F" w:rsidRPr="00314C6F" w:rsidRDefault="00314C6F" w:rsidP="00314C6F">
      <w:pPr>
        <w:tabs>
          <w:tab w:val="left" w:pos="3705"/>
        </w:tabs>
        <w:rPr>
          <w:sz w:val="22"/>
          <w:szCs w:val="22"/>
        </w:rPr>
      </w:pPr>
      <w:r w:rsidRPr="00314C6F">
        <w:rPr>
          <w:sz w:val="22"/>
          <w:szCs w:val="22"/>
        </w:rPr>
        <w:t>A</w:t>
      </w:r>
      <w:r w:rsidR="003F7E63">
        <w:rPr>
          <w:sz w:val="22"/>
          <w:szCs w:val="22"/>
        </w:rPr>
        <w:t xml:space="preserve">bbiamo avuto momenti difficili </w:t>
      </w:r>
      <w:r w:rsidRPr="00314C6F">
        <w:rPr>
          <w:sz w:val="22"/>
          <w:szCs w:val="22"/>
        </w:rPr>
        <w:t xml:space="preserve">e momenti belli, 15 anni sono passati, </w:t>
      </w:r>
      <w:r w:rsidRPr="003F7E63">
        <w:rPr>
          <w:b/>
          <w:sz w:val="22"/>
          <w:szCs w:val="22"/>
        </w:rPr>
        <w:t>noi ci siamo ancora</w:t>
      </w:r>
      <w:r w:rsidRPr="00314C6F">
        <w:rPr>
          <w:sz w:val="22"/>
          <w:szCs w:val="22"/>
        </w:rPr>
        <w:t xml:space="preserve">, siamo sempre presenti e con </w:t>
      </w:r>
      <w:r w:rsidR="003F7E63">
        <w:rPr>
          <w:sz w:val="22"/>
          <w:szCs w:val="22"/>
        </w:rPr>
        <w:t>impegno</w:t>
      </w:r>
      <w:r w:rsidRPr="00314C6F">
        <w:rPr>
          <w:sz w:val="22"/>
          <w:szCs w:val="22"/>
        </w:rPr>
        <w:t xml:space="preserve"> continuiamo a portare avanti questo nostro progetto. Abbiamo visto negli anni tanti progetti creati e partiti “in pompa magna” arenarsi sulle secche delle prime difficoltà o abbandonati a se stessi. Noi al contrario abbiamo lavorato in sordina anno dopo anno con determinazione e PASSIONE, sottolineo PASSIONE diventando la realtà più importante nel web del Monte Grappa.</w:t>
      </w:r>
    </w:p>
    <w:p w:rsidR="00314C6F" w:rsidRPr="00314C6F" w:rsidRDefault="00314C6F" w:rsidP="00314C6F">
      <w:pPr>
        <w:tabs>
          <w:tab w:val="left" w:pos="3705"/>
        </w:tabs>
        <w:rPr>
          <w:sz w:val="22"/>
          <w:szCs w:val="22"/>
        </w:rPr>
      </w:pPr>
      <w:r w:rsidRPr="00314C6F">
        <w:rPr>
          <w:sz w:val="22"/>
          <w:szCs w:val="22"/>
        </w:rPr>
        <w:t>Monte Grappa, quante volte si sente questo nome, noi lo amiamo</w:t>
      </w:r>
      <w:r w:rsidR="00F75747">
        <w:rPr>
          <w:sz w:val="22"/>
          <w:szCs w:val="22"/>
        </w:rPr>
        <w:t>;</w:t>
      </w:r>
      <w:r w:rsidRPr="00314C6F">
        <w:rPr>
          <w:sz w:val="22"/>
          <w:szCs w:val="22"/>
        </w:rPr>
        <w:t xml:space="preserve"> lo amiamo con passione e lo trattiamo come un’amante, sempre in cerca di posti nuovi sempre pronti a comunicare a tutti le nostre conquiste, le nostre sensazioni</w:t>
      </w:r>
      <w:r w:rsidR="00F75747">
        <w:rPr>
          <w:sz w:val="22"/>
          <w:szCs w:val="22"/>
        </w:rPr>
        <w:t>!</w:t>
      </w:r>
      <w:r w:rsidRPr="00314C6F">
        <w:rPr>
          <w:sz w:val="22"/>
          <w:szCs w:val="22"/>
        </w:rPr>
        <w:t xml:space="preserve"> Questo è montegrappa.org, quest</w:t>
      </w:r>
      <w:r w:rsidR="00F75747">
        <w:rPr>
          <w:sz w:val="22"/>
          <w:szCs w:val="22"/>
        </w:rPr>
        <w:t xml:space="preserve">o è quanto vogliamo trasmettere, </w:t>
      </w:r>
      <w:r w:rsidRPr="00314C6F">
        <w:rPr>
          <w:sz w:val="22"/>
          <w:szCs w:val="22"/>
        </w:rPr>
        <w:t xml:space="preserve">questo è quanto </w:t>
      </w:r>
      <w:r w:rsidR="00F75747">
        <w:rPr>
          <w:sz w:val="22"/>
          <w:szCs w:val="22"/>
        </w:rPr>
        <w:t>speriamo venga</w:t>
      </w:r>
      <w:r w:rsidRPr="00314C6F">
        <w:rPr>
          <w:sz w:val="22"/>
          <w:szCs w:val="22"/>
        </w:rPr>
        <w:t xml:space="preserve"> percepito. </w:t>
      </w:r>
      <w:r w:rsidR="00F75747">
        <w:rPr>
          <w:sz w:val="22"/>
          <w:szCs w:val="22"/>
        </w:rPr>
        <w:t xml:space="preserve">La nostra associazione </w:t>
      </w:r>
      <w:r w:rsidR="00F75747" w:rsidRPr="00F75747">
        <w:rPr>
          <w:b/>
          <w:sz w:val="22"/>
          <w:szCs w:val="22"/>
        </w:rPr>
        <w:t>non ha mai</w:t>
      </w:r>
      <w:r w:rsidR="00F75747">
        <w:rPr>
          <w:sz w:val="22"/>
          <w:szCs w:val="22"/>
        </w:rPr>
        <w:t xml:space="preserve"> percepito alcun tipo di contributo o finanziamento, l</w:t>
      </w:r>
      <w:r w:rsidRPr="00314C6F">
        <w:rPr>
          <w:sz w:val="22"/>
          <w:szCs w:val="22"/>
        </w:rPr>
        <w:t xml:space="preserve">a nostra ricompensa principale </w:t>
      </w:r>
      <w:r w:rsidR="00F75747">
        <w:rPr>
          <w:sz w:val="22"/>
          <w:szCs w:val="22"/>
        </w:rPr>
        <w:t xml:space="preserve">è sempre stata e sempre sarà </w:t>
      </w:r>
      <w:r w:rsidRPr="00314C6F">
        <w:rPr>
          <w:sz w:val="22"/>
          <w:szCs w:val="22"/>
        </w:rPr>
        <w:t xml:space="preserve">il gran numero di persone che giornalmente ci seguono, consultano le nostra pagine, prendono spunti, pianificano le loro gite, decidono di recarsi in Grappa per visitare i luoghi che tanto assiduamente proponiamo e consigliamo. Questo è il meglio </w:t>
      </w:r>
      <w:r>
        <w:rPr>
          <w:sz w:val="22"/>
          <w:szCs w:val="22"/>
        </w:rPr>
        <w:t xml:space="preserve">di noi stessi </w:t>
      </w:r>
      <w:r w:rsidRPr="00314C6F">
        <w:rPr>
          <w:sz w:val="22"/>
          <w:szCs w:val="22"/>
        </w:rPr>
        <w:t xml:space="preserve">ed è quello che in tutti questi anni abbiamo donato al Grappa, la nostra presenza, la nostra vitalità, </w:t>
      </w:r>
      <w:r w:rsidR="00F75747">
        <w:rPr>
          <w:sz w:val="22"/>
          <w:szCs w:val="22"/>
        </w:rPr>
        <w:t>la nostra voglia di comunicare. Questo è l'associazione Montegrappa.org e ne siamo orgogliosi.</w:t>
      </w:r>
    </w:p>
    <w:p w:rsidR="00314C6F" w:rsidRDefault="00314C6F" w:rsidP="00314C6F">
      <w:pPr>
        <w:tabs>
          <w:tab w:val="left" w:pos="3705"/>
        </w:tabs>
        <w:rPr>
          <w:sz w:val="22"/>
          <w:szCs w:val="22"/>
        </w:rPr>
      </w:pPr>
      <w:r w:rsidRPr="00314C6F">
        <w:rPr>
          <w:sz w:val="22"/>
          <w:szCs w:val="22"/>
        </w:rPr>
        <w:t xml:space="preserve">Siamo quindi giunti al centenario della Grande Guerra e abbiamo voluto creare un nuovo contenitore, un contenitore più moderno più dinamico integrato con le nuove tecnologie, </w:t>
      </w:r>
      <w:proofErr w:type="spellStart"/>
      <w:r w:rsidRPr="00314C6F">
        <w:rPr>
          <w:sz w:val="22"/>
          <w:szCs w:val="22"/>
        </w:rPr>
        <w:t>facebook</w:t>
      </w:r>
      <w:proofErr w:type="spellEnd"/>
      <w:r w:rsidRPr="00314C6F">
        <w:rPr>
          <w:sz w:val="22"/>
          <w:szCs w:val="22"/>
        </w:rPr>
        <w:t xml:space="preserve">, </w:t>
      </w:r>
      <w:proofErr w:type="spellStart"/>
      <w:r w:rsidRPr="00314C6F">
        <w:rPr>
          <w:sz w:val="22"/>
          <w:szCs w:val="22"/>
        </w:rPr>
        <w:t>youtube</w:t>
      </w:r>
      <w:proofErr w:type="spellEnd"/>
      <w:r w:rsidRPr="00314C6F">
        <w:rPr>
          <w:sz w:val="22"/>
          <w:szCs w:val="22"/>
        </w:rPr>
        <w:t xml:space="preserve"> ed altro. Una grafica più </w:t>
      </w:r>
      <w:proofErr w:type="spellStart"/>
      <w:r w:rsidRPr="00314C6F">
        <w:rPr>
          <w:sz w:val="22"/>
          <w:szCs w:val="22"/>
        </w:rPr>
        <w:t>accativante</w:t>
      </w:r>
      <w:proofErr w:type="spellEnd"/>
      <w:r w:rsidRPr="00314C6F">
        <w:rPr>
          <w:sz w:val="22"/>
          <w:szCs w:val="22"/>
        </w:rPr>
        <w:t xml:space="preserve">, la possibilità di inserire materiale multimediale direttamente dagli utenti, </w:t>
      </w:r>
      <w:r>
        <w:rPr>
          <w:sz w:val="22"/>
          <w:szCs w:val="22"/>
        </w:rPr>
        <w:t>potenziamento della sezione storica con l'</w:t>
      </w:r>
      <w:r w:rsidRPr="00314C6F">
        <w:rPr>
          <w:sz w:val="22"/>
          <w:szCs w:val="22"/>
        </w:rPr>
        <w:t xml:space="preserve">inserimento di nuovo materiale sulla Grande Guerra, materiale inedito giunto da terre lontane. In definitiva sempre pronti al futuro per rinnovarsi e per rendere il montegrappa.org sempre più valido e interessante. </w:t>
      </w:r>
    </w:p>
    <w:p w:rsidR="00F75747" w:rsidRPr="00314C6F" w:rsidRDefault="00F75747" w:rsidP="00314C6F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La realizzazione di questa nuova struttura e soprattutto la migrazione delle migliaia di pagine del vecchio sito è stata particolarmente lunga e difficile, pensate che sono du</w:t>
      </w:r>
      <w:r w:rsidR="00105E4B">
        <w:rPr>
          <w:sz w:val="22"/>
          <w:szCs w:val="22"/>
        </w:rPr>
        <w:t>e anni che ci stiamo lavorando e finalmente siamo pronti, pronti per dare il via a questo nostro nuovo impegno.</w:t>
      </w:r>
    </w:p>
    <w:p w:rsidR="00314C6F" w:rsidRPr="00314C6F" w:rsidRDefault="00314C6F" w:rsidP="00314C6F">
      <w:pPr>
        <w:rPr>
          <w:sz w:val="22"/>
          <w:szCs w:val="22"/>
        </w:rPr>
      </w:pPr>
      <w:r w:rsidRPr="00314C6F">
        <w:rPr>
          <w:sz w:val="22"/>
          <w:szCs w:val="22"/>
        </w:rPr>
        <w:t>Il progetto montegrappa.org quindi continua. oramai dal lontano 1999 abbiamo già superato i</w:t>
      </w:r>
      <w:r w:rsidR="00105E4B">
        <w:rPr>
          <w:sz w:val="22"/>
          <w:szCs w:val="22"/>
        </w:rPr>
        <w:t>l</w:t>
      </w:r>
      <w:r w:rsidRPr="00314C6F">
        <w:rPr>
          <w:sz w:val="22"/>
          <w:szCs w:val="22"/>
        </w:rPr>
        <w:t xml:space="preserve"> 1.351.000 visitatori, un'enorme cifra se si pensa che il sito riguarda un territorio relativamente piccolo.</w:t>
      </w:r>
    </w:p>
    <w:p w:rsidR="00314C6F" w:rsidRPr="00314C6F" w:rsidRDefault="00314C6F" w:rsidP="00314C6F">
      <w:pPr>
        <w:rPr>
          <w:sz w:val="22"/>
          <w:szCs w:val="22"/>
        </w:rPr>
      </w:pPr>
      <w:r w:rsidRPr="00314C6F">
        <w:rPr>
          <w:sz w:val="22"/>
          <w:szCs w:val="22"/>
        </w:rPr>
        <w:t xml:space="preserve">Per capire l'importanza del progetto pensate che le nostre statistiche ci indicano 700/800 con punte di 1000 visitatori giornalieri. Il nostro numero telefonico riceve dalle </w:t>
      </w:r>
      <w:r w:rsidR="00105E4B">
        <w:rPr>
          <w:sz w:val="22"/>
          <w:szCs w:val="22"/>
        </w:rPr>
        <w:t>4</w:t>
      </w:r>
      <w:r w:rsidRPr="00314C6F">
        <w:rPr>
          <w:sz w:val="22"/>
          <w:szCs w:val="22"/>
        </w:rPr>
        <w:t xml:space="preserve">00 alle </w:t>
      </w:r>
      <w:r w:rsidR="00105E4B">
        <w:rPr>
          <w:sz w:val="22"/>
          <w:szCs w:val="22"/>
        </w:rPr>
        <w:t>5</w:t>
      </w:r>
      <w:r w:rsidRPr="00314C6F">
        <w:rPr>
          <w:sz w:val="22"/>
          <w:szCs w:val="22"/>
        </w:rPr>
        <w:t xml:space="preserve">00 telefonate all'anno (notare che il numero non è pubblicizzato nella home </w:t>
      </w:r>
      <w:proofErr w:type="spellStart"/>
      <w:r w:rsidRPr="00314C6F">
        <w:rPr>
          <w:sz w:val="22"/>
          <w:szCs w:val="22"/>
        </w:rPr>
        <w:t>page</w:t>
      </w:r>
      <w:proofErr w:type="spellEnd"/>
      <w:r w:rsidRPr="00314C6F">
        <w:rPr>
          <w:sz w:val="22"/>
          <w:szCs w:val="22"/>
        </w:rPr>
        <w:t xml:space="preserve"> del sito, ma in una pagina interna) e rispondiamo ad oltre 1500 mail all'anno. La nostra mail </w:t>
      </w:r>
      <w:proofErr w:type="spellStart"/>
      <w:r w:rsidRPr="00314C6F">
        <w:rPr>
          <w:sz w:val="22"/>
          <w:szCs w:val="22"/>
        </w:rPr>
        <w:t>list</w:t>
      </w:r>
      <w:proofErr w:type="spellEnd"/>
      <w:r w:rsidRPr="00314C6F">
        <w:rPr>
          <w:sz w:val="22"/>
          <w:szCs w:val="22"/>
        </w:rPr>
        <w:t xml:space="preserve"> conta oltre 20.000 indirizzi  attivi, questo è il lavoro che in silenzio, con determinazione e sacrificio come tante altre associazioni che operano nel territorio portiamo avanti anno dopo anno con tanta passione e amore.</w:t>
      </w:r>
      <w:r w:rsidR="009C21E6">
        <w:rPr>
          <w:sz w:val="22"/>
          <w:szCs w:val="22"/>
        </w:rPr>
        <w:t xml:space="preserve"> Questo siamo noi e questo è il Grappa uno splendido territorio che non si può non amare.</w:t>
      </w:r>
    </w:p>
    <w:p w:rsidR="009C21E6" w:rsidRDefault="009C21E6">
      <w:pPr>
        <w:pStyle w:val="Firma"/>
      </w:pPr>
    </w:p>
    <w:p w:rsidR="009C21E6" w:rsidRDefault="009C21E6">
      <w:pPr>
        <w:pStyle w:val="Firma"/>
      </w:pPr>
    </w:p>
    <w:p w:rsidR="00701636" w:rsidRDefault="00EF1AF1">
      <w:pPr>
        <w:pStyle w:val="Firma"/>
      </w:pPr>
      <w:sdt>
        <w:sdtPr>
          <w:id w:val="782989503"/>
          <w:placeholder>
            <w:docPart w:val="D0643AF7F04D43818291DD6296AF8B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314C6F">
            <w:t>Carlo Grigolon</w:t>
          </w:r>
        </w:sdtContent>
      </w:sdt>
    </w:p>
    <w:sdt>
      <w:sdtPr>
        <w:id w:val="89070956"/>
        <w:placeholder>
          <w:docPart w:val="C087D80C75C240F691745813F9CCC82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701636" w:rsidRDefault="001A275E">
          <w:pPr>
            <w:pStyle w:val="Firma"/>
          </w:pPr>
          <w:r>
            <w:t>Associazione Montegrappa.org</w:t>
          </w:r>
        </w:p>
      </w:sdtContent>
    </w:sdt>
    <w:p w:rsidR="00701636" w:rsidRDefault="00701636"/>
    <w:sectPr w:rsidR="00701636" w:rsidSect="00701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98" w:rsidRDefault="00170598">
      <w:pPr>
        <w:spacing w:after="0" w:line="240" w:lineRule="auto"/>
      </w:pPr>
      <w:r>
        <w:separator/>
      </w:r>
    </w:p>
  </w:endnote>
  <w:endnote w:type="continuationSeparator" w:id="0">
    <w:p w:rsidR="00170598" w:rsidRDefault="0017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6" w:rsidRDefault="00701636"/>
  <w:p w:rsidR="00701636" w:rsidRDefault="00EF1AF1">
    <w:fldSimple w:instr=" PAGE   \* MERGEFORMAT ">
      <w:r w:rsidR="00105E4B">
        <w:rPr>
          <w:noProof/>
        </w:rPr>
        <w:t>2</w:t>
      </w:r>
    </w:fldSimple>
    <w:r w:rsidR="00283668">
      <w:t xml:space="preserve"> </w:t>
    </w:r>
    <w:r w:rsidR="00283668">
      <w:rPr>
        <w:color w:val="A04DA3" w:themeColor="accent3"/>
      </w:rPr>
      <w:sym w:font="Wingdings 2" w:char="F097"/>
    </w:r>
    <w:r w:rsidR="00283668">
      <w:t xml:space="preserve"> </w:t>
    </w:r>
  </w:p>
  <w:p w:rsidR="00701636" w:rsidRDefault="00EF1AF1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438086 [3205]" strokeweight="1.5pt"/>
          <v:shape id="_x0000_s2073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701636" w:rsidRDefault="007016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6" w:rsidRDefault="00701636">
    <w:pPr>
      <w:jc w:val="right"/>
    </w:pPr>
  </w:p>
  <w:p w:rsidR="00701636" w:rsidRDefault="00EF1AF1">
    <w:pPr>
      <w:jc w:val="right"/>
    </w:pPr>
    <w:fldSimple w:instr=" PAGE   \* MERGEFORMAT ">
      <w:r w:rsidR="00283668">
        <w:rPr>
          <w:noProof/>
        </w:rPr>
        <w:t>3</w:t>
      </w:r>
    </w:fldSimple>
    <w:r w:rsidR="00283668">
      <w:t xml:space="preserve"> </w:t>
    </w:r>
    <w:r w:rsidR="00283668">
      <w:rPr>
        <w:color w:val="A04DA3" w:themeColor="accent3"/>
      </w:rPr>
      <w:sym w:font="Wingdings 2" w:char="F097"/>
    </w:r>
    <w:r w:rsidR="00283668">
      <w:t xml:space="preserve"> </w:t>
    </w:r>
  </w:p>
  <w:p w:rsidR="00701636" w:rsidRDefault="00EF1AF1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701636" w:rsidRDefault="007016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98" w:rsidRDefault="00170598">
      <w:pPr>
        <w:spacing w:after="0" w:line="240" w:lineRule="auto"/>
      </w:pPr>
      <w:r>
        <w:separator/>
      </w:r>
    </w:p>
  </w:footnote>
  <w:footnote w:type="continuationSeparator" w:id="0">
    <w:p w:rsidR="00170598" w:rsidRDefault="0017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93F353245BAC440394455BB3091CF44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01636" w:rsidRDefault="00314C6F">
        <w:pPr>
          <w:pStyle w:val="Intestazione"/>
          <w:pBdr>
            <w:bottom w:val="single" w:sz="4" w:space="0" w:color="auto"/>
          </w:pBdr>
        </w:pPr>
        <w:r>
          <w:t>Carlo Grigolon</w:t>
        </w:r>
      </w:p>
    </w:sdtContent>
  </w:sdt>
  <w:p w:rsidR="00701636" w:rsidRDefault="007016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2377"/>
      <w:placeholder>
        <w:docPart w:val="A60CEF1B25F545DA9AA13B01B564BB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01636" w:rsidRDefault="00314C6F">
        <w:pPr>
          <w:pStyle w:val="Intestazione"/>
          <w:pBdr>
            <w:bottom w:val="single" w:sz="4" w:space="0" w:color="auto"/>
          </w:pBdr>
          <w:jc w:val="right"/>
        </w:pPr>
        <w:r>
          <w:t>Carlo Grigolon</w:t>
        </w:r>
      </w:p>
    </w:sdtContent>
  </w:sdt>
  <w:p w:rsidR="00701636" w:rsidRDefault="007016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E" w:rsidRDefault="001A275E">
    <w:pPr>
      <w:pStyle w:val="Intestazione"/>
    </w:pPr>
    <w:r>
      <w:rPr>
        <w:noProof/>
        <w:lang w:eastAsia="it-IT"/>
      </w:rPr>
      <w:drawing>
        <wp:inline distT="0" distB="0" distL="0" distR="0">
          <wp:extent cx="2628900" cy="1332053"/>
          <wp:effectExtent l="19050" t="0" r="0" b="0"/>
          <wp:docPr id="1" name="Immagine 0" descr="Montegrappa.org piccolo 15 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egrappa.org piccolo 15 an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676" cy="133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419225" cy="1419225"/>
          <wp:effectExtent l="19050" t="0" r="9525" b="0"/>
          <wp:docPr id="2" name="Immagine 1" descr="logo_rotondo_inarmonia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tondo_inarmonia_piccol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5" type="connector" idref="#_x0000_s2069"/>
        <o:r id="V:Rule6" type="connector" idref="#_x0000_s2073"/>
        <o:r id="V:Rule7" type="connector" idref="#_x0000_s2070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21E6"/>
    <w:rsid w:val="00105E4B"/>
    <w:rsid w:val="00170598"/>
    <w:rsid w:val="001A275E"/>
    <w:rsid w:val="00283668"/>
    <w:rsid w:val="00314C6F"/>
    <w:rsid w:val="003F7E63"/>
    <w:rsid w:val="00701636"/>
    <w:rsid w:val="009C21E6"/>
    <w:rsid w:val="00B81697"/>
    <w:rsid w:val="00EC31FD"/>
    <w:rsid w:val="00EF1AF1"/>
    <w:rsid w:val="00F7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55"/>
        <o:r id="V:Rule12" type="connector" idref="#_x0000_s1060"/>
        <o:r id="V:Rule13" type="connector" idref="#_x0000_s1051"/>
        <o:r id="V:Rule14" type="connector" idref="#_x0000_s1059"/>
        <o:r id="V:Rule15" type="connector" idref="#_x0000_s1053"/>
        <o:r id="V:Rule16" type="connector" idref="#_x0000_s1052"/>
        <o:r id="V:Rule17" type="connector" idref="#_x0000_s1057"/>
        <o:r id="V:Rule18" type="connector" idref="#_x0000_s1061"/>
        <o:r id="V:Rule19" type="connector" idref="#_x0000_s1058"/>
        <o:r id="V:Rule20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636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70163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70163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70163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70163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70163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70163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70163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70163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70163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701636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701636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70163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701636"/>
    <w:rPr>
      <w:b/>
      <w:bCs/>
      <w:color w:val="438086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701636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70163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701636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701636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701636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701636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36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36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70163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itolodellibro">
    <w:name w:val="Book Title"/>
    <w:basedOn w:val="Carpredefinitoparagrafo"/>
    <w:uiPriority w:val="33"/>
    <w:qFormat/>
    <w:rsid w:val="0070163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70163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163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636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70163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636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70163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163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163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163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163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163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163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163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163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70163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70163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1636"/>
    <w:rPr>
      <w:i/>
      <w:iCs/>
      <w:color w:val="438086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70163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6"/>
    <w:unhideWhenUsed/>
    <w:rsid w:val="00701636"/>
    <w:pPr>
      <w:ind w:left="720"/>
      <w:contextualSpacing/>
    </w:pPr>
  </w:style>
  <w:style w:type="paragraph" w:styleId="Nessunaspaziatura">
    <w:name w:val="No Spacing"/>
    <w:uiPriority w:val="1"/>
    <w:qFormat/>
    <w:rsid w:val="00701636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70163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01636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701636"/>
    <w:rPr>
      <w:i/>
      <w:iCs/>
      <w:color w:val="424456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636"/>
    <w:rPr>
      <w:i/>
      <w:iCs/>
      <w:color w:val="424456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701636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701636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701636"/>
    <w:pPr>
      <w:spacing w:after="0" w:line="240" w:lineRule="auto"/>
    </w:pPr>
    <w:rPr>
      <w:rFonts w:eastAsiaTheme="minorEastAsia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rsid w:val="0070163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163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701636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701636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70163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70163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701636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701636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701636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701636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701636"/>
    <w:pPr>
      <w:numPr>
        <w:ilvl w:val="2"/>
        <w:numId w:val="6"/>
      </w:numPr>
      <w:spacing w:after="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AppData\Roaming\Microsoft\Templates\Ass.%20Montegrappa_org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43AF7F04D43818291DD6296AF8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28FF9-D3AF-4275-99D0-8E4FC8BB6A37}"/>
      </w:docPartPr>
      <w:docPartBody>
        <w:p w:rsidR="008E449C" w:rsidRDefault="00EF58DC">
          <w:pPr>
            <w:pStyle w:val="D0643AF7F04D43818291DD6296AF8B70"/>
          </w:pPr>
          <w:r>
            <w:t>[Digitare il nome del mittente]</w:t>
          </w:r>
        </w:p>
      </w:docPartBody>
    </w:docPart>
    <w:docPart>
      <w:docPartPr>
        <w:name w:val="C087D80C75C240F691745813F9CCC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7E758-E081-4953-9B2F-4BC28BEF3FAF}"/>
      </w:docPartPr>
      <w:docPartBody>
        <w:p w:rsidR="008E449C" w:rsidRDefault="00EF58DC">
          <w:pPr>
            <w:pStyle w:val="C087D80C75C240F691745813F9CCC82B"/>
          </w:pPr>
          <w:r>
            <w:t>Microsoft</w:t>
          </w:r>
        </w:p>
      </w:docPartBody>
    </w:docPart>
    <w:docPart>
      <w:docPartPr>
        <w:name w:val="93F353245BAC440394455BB3091CF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9FB3EB-CAB8-4120-A44C-267D90619631}"/>
      </w:docPartPr>
      <w:docPartBody>
        <w:p w:rsidR="008E449C" w:rsidRDefault="00EF58DC">
          <w:pPr>
            <w:pStyle w:val="93F353245BAC440394455BB3091CF44B"/>
          </w:pPr>
          <w:r>
            <w:t>[Digitare il nome dell'autore]</w:t>
          </w:r>
        </w:p>
      </w:docPartBody>
    </w:docPart>
    <w:docPart>
      <w:docPartPr>
        <w:name w:val="A60CEF1B25F545DA9AA13B01B564B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523BF-9685-434F-A241-ED937CA0114E}"/>
      </w:docPartPr>
      <w:docPartBody>
        <w:p w:rsidR="008E449C" w:rsidRDefault="00EF58DC">
          <w:pPr>
            <w:pStyle w:val="A60CEF1B25F545DA9AA13B01B564BB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F58DC"/>
    <w:rsid w:val="008E449C"/>
    <w:rsid w:val="00E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0555251653445E83077F7ABDA4C618">
    <w:name w:val="AA0555251653445E83077F7ABDA4C618"/>
    <w:rsid w:val="008E449C"/>
  </w:style>
  <w:style w:type="paragraph" w:customStyle="1" w:styleId="C8A4FD9C83604B68BCFBBA9B15A01746">
    <w:name w:val="C8A4FD9C83604B68BCFBBA9B15A01746"/>
    <w:rsid w:val="008E449C"/>
  </w:style>
  <w:style w:type="character" w:styleId="Testosegnaposto">
    <w:name w:val="Placeholder Text"/>
    <w:basedOn w:val="Carpredefinitoparagrafo"/>
    <w:uiPriority w:val="99"/>
    <w:unhideWhenUsed/>
    <w:rsid w:val="008E449C"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D276C0138ED847168B3FF0BEB0485CEE">
    <w:name w:val="D276C0138ED847168B3FF0BEB0485CEE"/>
    <w:rsid w:val="008E449C"/>
  </w:style>
  <w:style w:type="paragraph" w:customStyle="1" w:styleId="BCB6F88032BF4E468062FC28D76D30D3">
    <w:name w:val="BCB6F88032BF4E468062FC28D76D30D3"/>
    <w:rsid w:val="008E449C"/>
  </w:style>
  <w:style w:type="paragraph" w:customStyle="1" w:styleId="4ED7D00420EB43F3A5A59569BE07A665">
    <w:name w:val="4ED7D00420EB43F3A5A59569BE07A665"/>
    <w:rsid w:val="008E449C"/>
  </w:style>
  <w:style w:type="paragraph" w:customStyle="1" w:styleId="482B79ED96E94A39B8D548D8E2B90900">
    <w:name w:val="482B79ED96E94A39B8D548D8E2B90900"/>
    <w:rsid w:val="008E449C"/>
  </w:style>
  <w:style w:type="paragraph" w:customStyle="1" w:styleId="5A84388DF2CE4580A635209055B900E6">
    <w:name w:val="5A84388DF2CE4580A635209055B900E6"/>
    <w:rsid w:val="008E449C"/>
  </w:style>
  <w:style w:type="paragraph" w:customStyle="1" w:styleId="D0643AF7F04D43818291DD6296AF8B70">
    <w:name w:val="D0643AF7F04D43818291DD6296AF8B70"/>
    <w:rsid w:val="008E449C"/>
  </w:style>
  <w:style w:type="paragraph" w:customStyle="1" w:styleId="C087D80C75C240F691745813F9CCC82B">
    <w:name w:val="C087D80C75C240F691745813F9CCC82B"/>
    <w:rsid w:val="008E449C"/>
  </w:style>
  <w:style w:type="paragraph" w:customStyle="1" w:styleId="93F353245BAC440394455BB3091CF44B">
    <w:name w:val="93F353245BAC440394455BB3091CF44B"/>
    <w:rsid w:val="008E449C"/>
  </w:style>
  <w:style w:type="paragraph" w:customStyle="1" w:styleId="A60CEF1B25F545DA9AA13B01B564BB0D">
    <w:name w:val="A60CEF1B25F545DA9AA13B01B564BB0D"/>
    <w:rsid w:val="008E44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Ass. Montegrappa_org_2014.dotx</Template>
  <TotalTime>23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Associazione Montegrappa.org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Grigolon</dc:creator>
  <cp:lastModifiedBy>Carlo</cp:lastModifiedBy>
  <cp:revision>4</cp:revision>
  <dcterms:created xsi:type="dcterms:W3CDTF">2014-10-17T06:05:00Z</dcterms:created>
  <dcterms:modified xsi:type="dcterms:W3CDTF">2014-10-17T12:57:00Z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</Properties>
</file>